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3462" w:right="346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nity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4300" w:right="430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Dir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863" w:right="386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  <w:position w:val="9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b/>
          <w:bCs/>
          <w:position w:val="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73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4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bers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Micah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0" w:right="83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75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bers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76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llie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44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17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2020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4" w:after="0" w:line="260" w:lineRule="auto"/>
        <w:ind w:left="100" w:right="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202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auto"/>
        <w:ind w:left="100" w:right="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202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HFHC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(5750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t”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100" w:right="899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75" w:lineRule="auto"/>
        <w:ind w:left="100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202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Delinq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elp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FHC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al”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00" w:right="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HFH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00" w:right="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llie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llie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llie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HMC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llie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HFHMC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1"/>
          <w:pgMar w:footer="1015" w:top="1220" w:bottom="1200" w:left="980" w:right="960"/>
          <w:footerReference w:type="default" r:id="rId5"/>
          <w:type w:val="continuous"/>
          <w:pgSz w:w="12240" w:h="15840"/>
        </w:sectPr>
      </w:pPr>
      <w:rPr/>
    </w:p>
    <w:p>
      <w:pPr>
        <w:spacing w:before="81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75" w:lineRule="auto"/>
        <w:ind w:left="100" w:right="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HFH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0" w:right="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00" w:right="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rupt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Upd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aiah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100" w:right="15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letter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77" w:lineRule="auto"/>
        <w:ind w:left="820" w:right="79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3" w:lineRule="auto"/>
        <w:ind w:left="100" w:right="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Micah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75" w:lineRule="auto"/>
        <w:ind w:left="100" w:right="7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4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100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tter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00" w:right="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lack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%.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lace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till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both"/>
        <w:spacing w:after="0"/>
        <w:sectPr>
          <w:pgMar w:header="0" w:footer="1015" w:top="1480" w:bottom="1200" w:left="980" w:right="960"/>
          <w:pgSz w:w="12240" w:h="15840"/>
        </w:sectPr>
      </w:pPr>
      <w:rPr/>
    </w:p>
    <w:p>
      <w:pPr>
        <w:spacing w:before="71" w:after="0" w:line="276" w:lineRule="auto"/>
        <w:ind w:left="100" w:right="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5" w:lineRule="auto"/>
        <w:ind w:left="100" w:right="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teer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teer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teer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tead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100" w:right="78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uto"/>
        <w:ind w:left="100" w:right="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Upc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Sche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sectPr>
      <w:pgMar w:header="0" w:footer="1015" w:top="1220" w:bottom="1200" w:left="980" w:right="9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329987pt;margin-top:730.255981pt;width:51.395469pt;height:13.04pt;mso-position-horizontal-relative:page;mso-position-vertical-relative:page;z-index:-11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3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2021-04-06T16:18:10Z</dcterms:created>
  <dcterms:modified xsi:type="dcterms:W3CDTF">2021-04-06T16:18:10Z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LastSaved">
    <vt:filetime>2021-04-06T00:00:00Z</vt:filetime>
  </property>
</Properties>
</file>